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7925" w14:textId="77777777" w:rsidR="00506304" w:rsidRDefault="00506304" w:rsidP="00506304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7982AB" w14:textId="77777777" w:rsidR="00506304" w:rsidRPr="00BC3823" w:rsidRDefault="00506304" w:rsidP="00506304">
      <w:pPr>
        <w:jc w:val="center"/>
        <w:rPr>
          <w:rFonts w:ascii="Calibri" w:hAnsi="Calibri" w:cs="Calibri"/>
          <w:b/>
          <w:sz w:val="22"/>
          <w:szCs w:val="22"/>
        </w:rPr>
      </w:pPr>
      <w:r w:rsidRPr="00BC3823">
        <w:rPr>
          <w:rFonts w:ascii="Calibri" w:hAnsi="Calibri" w:cs="Calibri"/>
          <w:b/>
          <w:sz w:val="22"/>
          <w:szCs w:val="22"/>
        </w:rPr>
        <w:t>Report of Student Meeting</w:t>
      </w:r>
    </w:p>
    <w:p w14:paraId="3796A846" w14:textId="77777777" w:rsidR="00506304" w:rsidRPr="00BC3823" w:rsidRDefault="00506304" w:rsidP="0050630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C24A37" w14:textId="77777777" w:rsidR="00506304" w:rsidRDefault="00506304" w:rsidP="00506304">
      <w:pPr>
        <w:rPr>
          <w:rFonts w:ascii="Calibri" w:hAnsi="Calibri" w:cs="Calibri"/>
          <w:b/>
          <w:sz w:val="22"/>
          <w:szCs w:val="22"/>
        </w:rPr>
      </w:pPr>
      <w:r w:rsidRPr="00BC3823">
        <w:rPr>
          <w:rFonts w:ascii="Calibri" w:hAnsi="Calibri" w:cs="Calibri"/>
          <w:b/>
          <w:sz w:val="22"/>
          <w:szCs w:val="22"/>
        </w:rPr>
        <w:t xml:space="preserve">Student: </w:t>
      </w:r>
      <w:r w:rsidRPr="00BC3823">
        <w:rPr>
          <w:rFonts w:ascii="Calibri" w:hAnsi="Calibri" w:cs="Calibri"/>
          <w:b/>
          <w:sz w:val="22"/>
          <w:szCs w:val="22"/>
        </w:rPr>
        <w:tab/>
      </w:r>
      <w:r w:rsidRPr="00BC3823">
        <w:rPr>
          <w:rFonts w:ascii="Calibri" w:hAnsi="Calibri" w:cs="Calibri"/>
          <w:b/>
          <w:sz w:val="22"/>
          <w:szCs w:val="22"/>
        </w:rPr>
        <w:tab/>
      </w:r>
    </w:p>
    <w:p w14:paraId="1DA5F015" w14:textId="77777777" w:rsidR="00506304" w:rsidRDefault="00506304" w:rsidP="00506304">
      <w:pPr>
        <w:rPr>
          <w:rFonts w:ascii="Calibri" w:hAnsi="Calibri" w:cs="Calibri"/>
          <w:b/>
          <w:sz w:val="22"/>
          <w:szCs w:val="22"/>
        </w:rPr>
      </w:pPr>
    </w:p>
    <w:p w14:paraId="01F80FC7" w14:textId="77777777" w:rsidR="00506304" w:rsidRPr="00BC3823" w:rsidRDefault="00506304" w:rsidP="00506304">
      <w:pPr>
        <w:rPr>
          <w:rStyle w:val="palevel0primary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 ID #</w:t>
      </w:r>
    </w:p>
    <w:p w14:paraId="2481F6F9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</w:p>
    <w:p w14:paraId="28EC7259" w14:textId="77777777" w:rsidR="00506304" w:rsidRDefault="00506304" w:rsidP="0050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Faculty</w:t>
      </w:r>
      <w:r w:rsidRPr="00BC3823">
        <w:rPr>
          <w:rFonts w:ascii="Calibri" w:hAnsi="Calibri" w:cs="Calibri"/>
          <w:b/>
          <w:sz w:val="22"/>
          <w:szCs w:val="22"/>
        </w:rPr>
        <w:t xml:space="preserve">: </w:t>
      </w:r>
      <w:r w:rsidRPr="00BC3823">
        <w:rPr>
          <w:rFonts w:ascii="Calibri" w:hAnsi="Calibri" w:cs="Calibri"/>
          <w:b/>
          <w:sz w:val="22"/>
          <w:szCs w:val="22"/>
        </w:rPr>
        <w:tab/>
      </w:r>
      <w:r w:rsidRPr="00BC3823">
        <w:rPr>
          <w:rFonts w:ascii="Calibri" w:hAnsi="Calibri" w:cs="Calibri"/>
          <w:b/>
          <w:sz w:val="22"/>
          <w:szCs w:val="22"/>
        </w:rPr>
        <w:tab/>
      </w:r>
    </w:p>
    <w:p w14:paraId="11EB7A2E" w14:textId="77777777" w:rsidR="00506304" w:rsidRDefault="00506304" w:rsidP="00506304">
      <w:pPr>
        <w:rPr>
          <w:rFonts w:ascii="Calibri" w:hAnsi="Calibri" w:cs="Calibri"/>
          <w:b/>
          <w:sz w:val="22"/>
          <w:szCs w:val="22"/>
        </w:rPr>
      </w:pPr>
    </w:p>
    <w:p w14:paraId="11BAF2E2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Course Number &amp; Name</w:t>
      </w:r>
    </w:p>
    <w:p w14:paraId="4C04761B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  <w:r w:rsidRPr="00BC3823">
        <w:rPr>
          <w:rFonts w:ascii="Calibri" w:hAnsi="Calibri" w:cs="Calibri"/>
          <w:sz w:val="22"/>
          <w:szCs w:val="22"/>
        </w:rPr>
        <w:t xml:space="preserve"> </w:t>
      </w:r>
    </w:p>
    <w:p w14:paraId="6233D7E0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  <w:r w:rsidRPr="00BC3823">
        <w:rPr>
          <w:rFonts w:ascii="Calibri" w:hAnsi="Calibri" w:cs="Calibri"/>
          <w:b/>
          <w:sz w:val="22"/>
          <w:szCs w:val="22"/>
        </w:rPr>
        <w:t>Date of Meeting:</w:t>
      </w:r>
      <w:r w:rsidRPr="00BC3823">
        <w:rPr>
          <w:rFonts w:ascii="Calibri" w:hAnsi="Calibri" w:cs="Calibri"/>
          <w:sz w:val="22"/>
          <w:szCs w:val="22"/>
        </w:rPr>
        <w:t xml:space="preserve"> </w:t>
      </w:r>
      <w:r w:rsidRPr="00BC3823">
        <w:rPr>
          <w:rFonts w:ascii="Calibri" w:hAnsi="Calibri" w:cs="Calibri"/>
          <w:sz w:val="22"/>
          <w:szCs w:val="22"/>
        </w:rPr>
        <w:tab/>
      </w:r>
    </w:p>
    <w:p w14:paraId="79EDA60E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</w:p>
    <w:p w14:paraId="2D0866B1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  <w:r w:rsidRPr="00BC3823">
        <w:rPr>
          <w:rFonts w:ascii="Calibri" w:hAnsi="Calibri" w:cs="Calibri"/>
          <w:b/>
          <w:sz w:val="22"/>
          <w:szCs w:val="22"/>
        </w:rPr>
        <w:t>Reason for Meeting</w:t>
      </w:r>
      <w:r w:rsidRPr="00BC382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 xml:space="preserve">Initiation of Student Concerns Policy to discuss </w:t>
      </w:r>
    </w:p>
    <w:p w14:paraId="365854AA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</w:p>
    <w:p w14:paraId="75B4D8B8" w14:textId="77777777" w:rsidR="00506304" w:rsidRPr="00DF56D7" w:rsidRDefault="00506304" w:rsidP="00506304">
      <w:pPr>
        <w:pStyle w:val="ListParagraph"/>
        <w:ind w:left="0"/>
        <w:rPr>
          <w:b/>
        </w:rPr>
      </w:pPr>
      <w:r w:rsidRPr="00DF56D7">
        <w:rPr>
          <w:b/>
        </w:rPr>
        <w:t>Meeting Notes:</w:t>
      </w:r>
    </w:p>
    <w:p w14:paraId="35EAF851" w14:textId="77777777" w:rsidR="00506304" w:rsidRPr="00DF56D7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14:paraId="1244FD71" w14:textId="77777777" w:rsidR="00506304" w:rsidRPr="00DF56D7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t xml:space="preserve"> </w:t>
      </w:r>
    </w:p>
    <w:p w14:paraId="7BBB8C7F" w14:textId="77777777" w:rsidR="00506304" w:rsidRPr="00DF56D7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t xml:space="preserve"> </w:t>
      </w:r>
    </w:p>
    <w:p w14:paraId="6509EA08" w14:textId="77777777" w:rsidR="00506304" w:rsidRPr="00DF56D7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t xml:space="preserve"> </w:t>
      </w:r>
    </w:p>
    <w:p w14:paraId="48642586" w14:textId="77777777" w:rsidR="00506304" w:rsidRPr="00DF56D7" w:rsidRDefault="00506304" w:rsidP="0050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Actions</w:t>
      </w:r>
      <w:r w:rsidRPr="00DF56D7">
        <w:rPr>
          <w:rFonts w:ascii="Calibri" w:hAnsi="Calibri" w:cs="Calibri"/>
          <w:b/>
          <w:sz w:val="22"/>
          <w:szCs w:val="22"/>
        </w:rPr>
        <w:t xml:space="preserve">: </w:t>
      </w:r>
    </w:p>
    <w:p w14:paraId="45005FBE" w14:textId="77777777" w:rsidR="00506304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A65E29A" w14:textId="77777777" w:rsidR="00506304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1B2FAF8" w14:textId="77777777" w:rsidR="00506304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A52F1CE" w14:textId="77777777" w:rsidR="00506304" w:rsidRPr="00DF56D7" w:rsidRDefault="00506304" w:rsidP="0050630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B135376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Next Steps</w:t>
      </w:r>
      <w:r w:rsidRPr="00BC3823">
        <w:rPr>
          <w:rFonts w:ascii="Calibri" w:hAnsi="Calibri" w:cs="Calibri"/>
          <w:b/>
          <w:sz w:val="22"/>
          <w:szCs w:val="22"/>
        </w:rPr>
        <w:t xml:space="preserve">: </w:t>
      </w:r>
    </w:p>
    <w:p w14:paraId="0F75B7CD" w14:textId="77777777" w:rsidR="00506304" w:rsidRDefault="00506304" w:rsidP="005063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218F676" w14:textId="77777777" w:rsidR="00506304" w:rsidRDefault="00506304" w:rsidP="005063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2B3CF2F" w14:textId="77777777" w:rsidR="00506304" w:rsidRDefault="00506304" w:rsidP="005063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1FE809" w14:textId="77777777" w:rsidR="00506304" w:rsidRPr="00BC3823" w:rsidRDefault="00506304" w:rsidP="005063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E157053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</w:p>
    <w:p w14:paraId="0782DC79" w14:textId="77777777" w:rsidR="00506304" w:rsidRPr="00BC3823" w:rsidRDefault="00506304" w:rsidP="00506304">
      <w:pPr>
        <w:rPr>
          <w:rFonts w:ascii="Calibri" w:hAnsi="Calibri" w:cs="Calibri"/>
          <w:sz w:val="22"/>
          <w:szCs w:val="22"/>
        </w:rPr>
      </w:pPr>
    </w:p>
    <w:p w14:paraId="4250C9E6" w14:textId="77777777" w:rsidR="00506304" w:rsidRDefault="00506304" w:rsidP="0050630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Faculty Signature </w:t>
      </w:r>
      <w:r w:rsidRPr="00BC3823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BC38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Date: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305E6262" w14:textId="77777777" w:rsidR="00506304" w:rsidRDefault="00506304" w:rsidP="00506304">
      <w:pPr>
        <w:rPr>
          <w:rFonts w:ascii="Calibri" w:hAnsi="Calibri" w:cs="Calibri"/>
          <w:sz w:val="22"/>
          <w:szCs w:val="22"/>
          <w:u w:val="single"/>
        </w:rPr>
      </w:pPr>
    </w:p>
    <w:p w14:paraId="2FF11DAC" w14:textId="77777777" w:rsidR="00506304" w:rsidRDefault="00506304" w:rsidP="00506304">
      <w:pPr>
        <w:rPr>
          <w:rFonts w:ascii="Calibri" w:hAnsi="Calibri" w:cs="Calibri"/>
          <w:sz w:val="22"/>
          <w:szCs w:val="22"/>
          <w:u w:val="single"/>
        </w:rPr>
      </w:pPr>
    </w:p>
    <w:p w14:paraId="500C21AE" w14:textId="77777777" w:rsidR="00506304" w:rsidRPr="00DF56D7" w:rsidRDefault="00506304" w:rsidP="0050630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Student Signature </w:t>
      </w:r>
      <w:r w:rsidRPr="00BC3823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BC38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Date: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C74F403" w14:textId="77777777" w:rsidR="00506304" w:rsidRPr="00DF56D7" w:rsidRDefault="00506304" w:rsidP="00506304">
      <w:pPr>
        <w:rPr>
          <w:rFonts w:ascii="Calibri" w:hAnsi="Calibri" w:cs="Calibri"/>
          <w:sz w:val="22"/>
          <w:szCs w:val="22"/>
          <w:u w:val="single"/>
        </w:rPr>
      </w:pPr>
    </w:p>
    <w:p w14:paraId="65ACD3F4" w14:textId="3002A890" w:rsidR="00BA1439" w:rsidRPr="00506304" w:rsidRDefault="00BA1439" w:rsidP="00506304"/>
    <w:sectPr w:rsidR="00BA1439" w:rsidRPr="00506304" w:rsidSect="00506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3BD2" w14:textId="77777777" w:rsidR="007C1794" w:rsidRDefault="007C1794" w:rsidP="00922433">
      <w:r>
        <w:separator/>
      </w:r>
    </w:p>
  </w:endnote>
  <w:endnote w:type="continuationSeparator" w:id="0">
    <w:p w14:paraId="10D78B99" w14:textId="77777777" w:rsidR="007C1794" w:rsidRDefault="007C1794" w:rsidP="0092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6B15" w14:textId="77777777" w:rsidR="00396596" w:rsidRDefault="00396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5016" w14:textId="77777777" w:rsidR="00396596" w:rsidRDefault="00396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8A8B" w14:textId="77777777" w:rsidR="0080308A" w:rsidRDefault="0080308A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42B9" w14:textId="77777777" w:rsidR="007C1794" w:rsidRDefault="007C1794" w:rsidP="00922433">
      <w:r>
        <w:separator/>
      </w:r>
    </w:p>
  </w:footnote>
  <w:footnote w:type="continuationSeparator" w:id="0">
    <w:p w14:paraId="0123E067" w14:textId="77777777" w:rsidR="007C1794" w:rsidRDefault="007C1794" w:rsidP="0092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E6BA" w14:textId="77777777" w:rsidR="00396596" w:rsidRDefault="00396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D744" w14:textId="77777777" w:rsidR="00396596" w:rsidRDefault="00396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8B2B" w14:textId="77777777" w:rsidR="008F404B" w:rsidRPr="008F404B" w:rsidRDefault="005673C6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405EC3B3" wp14:editId="0E8686F1">
          <wp:simplePos x="0" y="0"/>
          <wp:positionH relativeFrom="column">
            <wp:posOffset>-1143000</wp:posOffset>
          </wp:positionH>
          <wp:positionV relativeFrom="paragraph">
            <wp:posOffset>25400</wp:posOffset>
          </wp:positionV>
          <wp:extent cx="7772400" cy="10058400"/>
          <wp:effectExtent l="0" t="0" r="0" b="0"/>
          <wp:wrapNone/>
          <wp:docPr id="9" name="Picture 9" descr="School of Nursing and Health StudiesUniversity of Missouri-Kansas CityHealth Sciences Building&#10;2464 Charlotte St.&#10;Kansas City, MO 64108office: 816-235-1700&#10;fax: 816-235-1701&#10;email: nurses@umkc.edu&#10;web: sonhs.umkc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chool of Nursing and Health StudiesUniversity of Missouri-Kansas CityHealth Sciences Building&#10;2464 Charlotte St.&#10;Kansas City, MO 64108office: 816-235-1700&#10;fax: 816-235-1701&#10;email: nurses@umkc.edu&#10;web: sonhs.umkc.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F66"/>
    <w:multiLevelType w:val="hybridMultilevel"/>
    <w:tmpl w:val="49A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2FC"/>
    <w:multiLevelType w:val="hybridMultilevel"/>
    <w:tmpl w:val="279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04"/>
    <w:rsid w:val="0003307F"/>
    <w:rsid w:val="00043D26"/>
    <w:rsid w:val="00062DE6"/>
    <w:rsid w:val="000932B1"/>
    <w:rsid w:val="000C363C"/>
    <w:rsid w:val="000D5C16"/>
    <w:rsid w:val="0011394D"/>
    <w:rsid w:val="0014679E"/>
    <w:rsid w:val="00175235"/>
    <w:rsid w:val="00184686"/>
    <w:rsid w:val="00255DAA"/>
    <w:rsid w:val="0026582D"/>
    <w:rsid w:val="002765D6"/>
    <w:rsid w:val="00276CD1"/>
    <w:rsid w:val="002D0E8F"/>
    <w:rsid w:val="0033023E"/>
    <w:rsid w:val="0036223B"/>
    <w:rsid w:val="00396596"/>
    <w:rsid w:val="003A70CC"/>
    <w:rsid w:val="003C1947"/>
    <w:rsid w:val="00400C27"/>
    <w:rsid w:val="00403829"/>
    <w:rsid w:val="00483CF1"/>
    <w:rsid w:val="004A6F30"/>
    <w:rsid w:val="004D44B8"/>
    <w:rsid w:val="00500E73"/>
    <w:rsid w:val="00506304"/>
    <w:rsid w:val="00510E1C"/>
    <w:rsid w:val="00526839"/>
    <w:rsid w:val="0056453F"/>
    <w:rsid w:val="005673C6"/>
    <w:rsid w:val="0057460B"/>
    <w:rsid w:val="00606C3A"/>
    <w:rsid w:val="0062531A"/>
    <w:rsid w:val="006B1535"/>
    <w:rsid w:val="00743215"/>
    <w:rsid w:val="0078560B"/>
    <w:rsid w:val="00791C8F"/>
    <w:rsid w:val="007C1794"/>
    <w:rsid w:val="0080308A"/>
    <w:rsid w:val="008118B2"/>
    <w:rsid w:val="00821D99"/>
    <w:rsid w:val="008317C6"/>
    <w:rsid w:val="0086152A"/>
    <w:rsid w:val="00861E84"/>
    <w:rsid w:val="008D176B"/>
    <w:rsid w:val="008E72E1"/>
    <w:rsid w:val="008F404B"/>
    <w:rsid w:val="008F5E7E"/>
    <w:rsid w:val="008F622D"/>
    <w:rsid w:val="00922433"/>
    <w:rsid w:val="00932A94"/>
    <w:rsid w:val="009332C7"/>
    <w:rsid w:val="00992293"/>
    <w:rsid w:val="009976C6"/>
    <w:rsid w:val="009F67C7"/>
    <w:rsid w:val="00A3127E"/>
    <w:rsid w:val="00A37670"/>
    <w:rsid w:val="00A43963"/>
    <w:rsid w:val="00A64111"/>
    <w:rsid w:val="00A83289"/>
    <w:rsid w:val="00AC0B0E"/>
    <w:rsid w:val="00AC5F5F"/>
    <w:rsid w:val="00B51A0F"/>
    <w:rsid w:val="00BA1439"/>
    <w:rsid w:val="00BD305E"/>
    <w:rsid w:val="00C15BA0"/>
    <w:rsid w:val="00C67687"/>
    <w:rsid w:val="00CC2173"/>
    <w:rsid w:val="00CE39BC"/>
    <w:rsid w:val="00D71C2C"/>
    <w:rsid w:val="00D92203"/>
    <w:rsid w:val="00DB54C5"/>
    <w:rsid w:val="00DE58E3"/>
    <w:rsid w:val="00E23BC2"/>
    <w:rsid w:val="00E32320"/>
    <w:rsid w:val="00EA19CE"/>
    <w:rsid w:val="00ED2387"/>
    <w:rsid w:val="00F446F2"/>
    <w:rsid w:val="00FD35F8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F1B1"/>
  <w15:chartTrackingRefBased/>
  <w15:docId w15:val="{B5A2288E-71C9-49F3-A8AF-4237349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character" w:customStyle="1" w:styleId="palevel0primary">
    <w:name w:val="palevel0primary"/>
    <w:rsid w:val="00506304"/>
  </w:style>
  <w:style w:type="paragraph" w:styleId="ListParagraph">
    <w:name w:val="List Paragraph"/>
    <w:basedOn w:val="Normal"/>
    <w:uiPriority w:val="34"/>
    <w:qFormat/>
    <w:rsid w:val="0050630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tchers\Box\Letterhead%20&amp;%20Logos\7-2021_Official_%20UMKC%20Nursing%20%20Health%20Studies%20E-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6797-5BC9-4698-8822-A4C9BA6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7-2021_Official_ UMKC Nursing  Health Studies E-ltrhd.dotx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Fletcher, Sally</dc:creator>
  <cp:keywords/>
  <cp:lastModifiedBy>Ellis Fletcher, Sally</cp:lastModifiedBy>
  <cp:revision>1</cp:revision>
  <cp:lastPrinted>2020-06-24T18:58:00Z</cp:lastPrinted>
  <dcterms:created xsi:type="dcterms:W3CDTF">2021-11-30T21:48:00Z</dcterms:created>
  <dcterms:modified xsi:type="dcterms:W3CDTF">2021-11-30T21:50:00Z</dcterms:modified>
</cp:coreProperties>
</file>